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66" w:rsidRDefault="00774D89" w:rsidP="00F84F66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F84F66" w:rsidRPr="004A7DCF">
        <w:rPr>
          <w:rFonts w:ascii="TH SarabunPSK" w:hAnsi="TH SarabunPSK" w:cs="TH SarabunPSK"/>
          <w:cs/>
        </w:rPr>
        <w:t>แบบใบลาพักผ่อน</w:t>
      </w:r>
    </w:p>
    <w:p w:rsidR="00F84F66" w:rsidRPr="002D385E" w:rsidRDefault="00F84F66" w:rsidP="003373D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2D385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………………………….………..</w:t>
      </w:r>
      <w:r w:rsidRPr="002D385E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F84F66" w:rsidRPr="002D385E" w:rsidRDefault="00F84F66" w:rsidP="00F84F66">
      <w:pPr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385E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F84F66" w:rsidRPr="002D385E" w:rsidRDefault="00F84F66" w:rsidP="00F84F66">
      <w:pPr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D385E">
        <w:rPr>
          <w:rFonts w:ascii="TH SarabunPSK" w:hAnsi="TH SarabunPSK" w:cs="TH SarabunPSK"/>
          <w:sz w:val="32"/>
          <w:szCs w:val="32"/>
        </w:rPr>
        <w:t xml:space="preserve">  </w:t>
      </w:r>
      <w:r w:rsidRPr="002D385E">
        <w:rPr>
          <w:rFonts w:ascii="TH SarabunPSK" w:hAnsi="TH SarabunPSK" w:cs="TH SarabunPSK"/>
          <w:sz w:val="32"/>
          <w:szCs w:val="32"/>
          <w:cs/>
        </w:rPr>
        <w:t>ขอลาพักผ่อน</w:t>
      </w:r>
      <w:bookmarkStart w:id="0" w:name="_GoBack"/>
      <w:bookmarkEnd w:id="0"/>
    </w:p>
    <w:p w:rsidR="00F84F66" w:rsidRPr="002D385E" w:rsidRDefault="00F84F66" w:rsidP="00F84F66">
      <w:pPr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  <w:cs/>
        </w:rPr>
        <w:t>เรียน</w:t>
      </w:r>
      <w:r w:rsidRPr="002D385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F93695">
        <w:rPr>
          <w:rFonts w:ascii="TH SarabunPSK" w:hAnsi="TH SarabunPSK" w:cs="TH SarabunPSK" w:hint="cs"/>
          <w:sz w:val="32"/>
          <w:szCs w:val="32"/>
          <w:cs/>
        </w:rPr>
        <w:t>ป่าซาง</w:t>
      </w:r>
    </w:p>
    <w:p w:rsidR="00F84F66" w:rsidRPr="002D385E" w:rsidRDefault="00F84F66" w:rsidP="00F84F66">
      <w:pPr>
        <w:spacing w:before="240"/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2D385E"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 w:rsidRPr="002D385E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2D385E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F84F66" w:rsidRPr="002D385E" w:rsidRDefault="00F84F66" w:rsidP="00F84F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</w:t>
      </w:r>
      <w:r w:rsidR="00B95067">
        <w:rPr>
          <w:rFonts w:ascii="TH SarabunPSK" w:hAnsi="TH SarabunPSK" w:cs="TH SarabunPSK" w:hint="cs"/>
          <w:sz w:val="32"/>
          <w:szCs w:val="32"/>
          <w:cs/>
        </w:rPr>
        <w:t>ด............................</w:t>
      </w:r>
      <w:r w:rsidR="00F93695"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 w:rsidRPr="002D385E">
        <w:rPr>
          <w:rFonts w:ascii="TH SarabunPSK" w:hAnsi="TH SarabunPSK" w:cs="TH SarabunPSK"/>
          <w:sz w:val="32"/>
          <w:szCs w:val="32"/>
        </w:rPr>
        <w:t>………</w:t>
      </w:r>
      <w:r w:rsidR="00F9369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องค์การบริหารส่วนตำบลป่าซาง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="00F93695">
        <w:rPr>
          <w:rFonts w:ascii="TH SarabunPSK" w:hAnsi="TH SarabunPSK" w:cs="TH SarabunPSK" w:hint="cs"/>
          <w:sz w:val="32"/>
          <w:szCs w:val="32"/>
          <w:cs/>
        </w:rPr>
        <w:t>เวียงเชียงรุ้ง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จังหวัดเชียงราย</w:t>
      </w:r>
    </w:p>
    <w:p w:rsidR="00F84F66" w:rsidRPr="002D385E" w:rsidRDefault="00F84F66" w:rsidP="00F84F66">
      <w:pPr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  <w:cs/>
        </w:rPr>
        <w:t>มีวันลาพักผ่อนสะสม</w:t>
      </w:r>
      <w:r w:rsidRPr="002D385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2D385E">
        <w:rPr>
          <w:rFonts w:ascii="TH SarabunPSK" w:hAnsi="TH SarabunPSK" w:cs="TH SarabunPSK"/>
          <w:sz w:val="32"/>
          <w:szCs w:val="32"/>
          <w:cs/>
        </w:rPr>
        <w:t>วันทำการ</w:t>
      </w:r>
      <w:r w:rsidRPr="002D385E">
        <w:rPr>
          <w:rFonts w:ascii="TH SarabunPSK" w:hAnsi="TH SarabunPSK" w:cs="TH SarabunPSK"/>
          <w:sz w:val="32"/>
          <w:szCs w:val="32"/>
        </w:rPr>
        <w:t xml:space="preserve">  </w:t>
      </w:r>
      <w:r w:rsidRPr="002D385E">
        <w:rPr>
          <w:rFonts w:ascii="TH SarabunPSK" w:hAnsi="TH SarabunPSK" w:cs="TH SarabunPSK"/>
          <w:sz w:val="32"/>
          <w:szCs w:val="32"/>
          <w:cs/>
        </w:rPr>
        <w:t>มีสิทธิลาพักผ่อนประจำปีนี้อีก</w:t>
      </w:r>
      <w:r w:rsidRPr="002D385E">
        <w:rPr>
          <w:rFonts w:ascii="TH SarabunPSK" w:hAnsi="TH SarabunPSK" w:cs="TH SarabunPSK"/>
          <w:sz w:val="32"/>
          <w:szCs w:val="32"/>
        </w:rPr>
        <w:t xml:space="preserve">  10  </w:t>
      </w:r>
      <w:r w:rsidRPr="002D385E">
        <w:rPr>
          <w:rFonts w:ascii="TH SarabunPSK" w:hAnsi="TH SarabunPSK" w:cs="TH SarabunPSK"/>
          <w:sz w:val="32"/>
          <w:szCs w:val="32"/>
          <w:cs/>
        </w:rPr>
        <w:t>วันทำการ</w:t>
      </w:r>
      <w:r w:rsidRPr="002D385E">
        <w:rPr>
          <w:rFonts w:ascii="TH SarabunPSK" w:hAnsi="TH SarabunPSK" w:cs="TH SarabunPSK"/>
          <w:sz w:val="32"/>
          <w:szCs w:val="32"/>
        </w:rPr>
        <w:t xml:space="preserve">  </w:t>
      </w:r>
      <w:r w:rsidRPr="002D385E">
        <w:rPr>
          <w:rFonts w:ascii="TH SarabunPSK" w:hAnsi="TH SarabunPSK" w:cs="TH SarabunPSK"/>
          <w:sz w:val="32"/>
          <w:szCs w:val="32"/>
          <w:cs/>
        </w:rPr>
        <w:t>รวมเป็น</w:t>
      </w:r>
      <w:r w:rsidR="00F93695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...</w:t>
      </w:r>
      <w:r w:rsidRPr="002D385E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F84F66" w:rsidRPr="002D385E" w:rsidRDefault="00F84F66" w:rsidP="00F84F66">
      <w:pPr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  <w:cs/>
        </w:rPr>
        <w:t>ขอลาพักผ่อนตั้งแต่วันที่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2D385E">
        <w:rPr>
          <w:rFonts w:ascii="TH SarabunPSK" w:hAnsi="TH SarabunPSK" w:cs="TH SarabunPSK"/>
          <w:sz w:val="32"/>
          <w:szCs w:val="32"/>
        </w:rPr>
        <w:t>……………….….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2D385E"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2D385E">
        <w:rPr>
          <w:rFonts w:ascii="TH SarabunPSK" w:hAnsi="TH SarabunPSK" w:cs="TH SarabunPSK"/>
          <w:sz w:val="32"/>
          <w:szCs w:val="32"/>
        </w:rPr>
        <w:t>…</w:t>
      </w:r>
      <w:r w:rsidR="0084352E">
        <w:rPr>
          <w:rFonts w:ascii="TH SarabunPSK" w:hAnsi="TH SarabunPSK" w:cs="TH SarabunPSK"/>
          <w:sz w:val="32"/>
          <w:szCs w:val="32"/>
        </w:rPr>
        <w:t>……</w:t>
      </w:r>
      <w:r w:rsidRPr="002D385E">
        <w:rPr>
          <w:rFonts w:ascii="TH SarabunPSK" w:hAnsi="TH SarabunPSK" w:cs="TH SarabunPSK"/>
          <w:sz w:val="32"/>
          <w:szCs w:val="32"/>
        </w:rPr>
        <w:t>…….………..</w:t>
      </w:r>
      <w:r>
        <w:rPr>
          <w:rFonts w:ascii="TH SarabunPSK" w:hAnsi="TH SarabunPSK" w:cs="TH SarabunPSK"/>
          <w:sz w:val="32"/>
          <w:szCs w:val="32"/>
        </w:rPr>
        <w:t>…………...</w:t>
      </w:r>
      <w:r w:rsidRPr="002D385E">
        <w:rPr>
          <w:rFonts w:ascii="TH SarabunPSK" w:hAnsi="TH SarabunPSK" w:cs="TH SarabunPSK"/>
          <w:sz w:val="32"/>
          <w:szCs w:val="32"/>
          <w:cs/>
        </w:rPr>
        <w:t>มีกำหนด</w:t>
      </w:r>
      <w:r w:rsidRPr="002D385E">
        <w:rPr>
          <w:rFonts w:ascii="TH SarabunPSK" w:hAnsi="TH SarabunPSK" w:cs="TH SarabunPSK"/>
          <w:sz w:val="32"/>
          <w:szCs w:val="32"/>
        </w:rPr>
        <w:t>…………..</w:t>
      </w:r>
      <w:r w:rsidRPr="002D385E">
        <w:rPr>
          <w:rFonts w:ascii="TH SarabunPSK" w:hAnsi="TH SarabunPSK" w:cs="TH SarabunPSK"/>
          <w:sz w:val="32"/>
          <w:szCs w:val="32"/>
          <w:cs/>
        </w:rPr>
        <w:t>วัน</w:t>
      </w:r>
    </w:p>
    <w:p w:rsidR="00F84F66" w:rsidRPr="002D385E" w:rsidRDefault="00F84F66" w:rsidP="00F84F66">
      <w:pPr>
        <w:tabs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  <w:r w:rsidRPr="002D385E"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2D385E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F84F66" w:rsidRPr="002D385E" w:rsidRDefault="00F84F66" w:rsidP="00F84F66">
      <w:pPr>
        <w:tabs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2D385E">
        <w:rPr>
          <w:rFonts w:ascii="TH SarabunPSK" w:hAnsi="TH SarabunPSK" w:cs="TH SarabunPSK"/>
          <w:sz w:val="32"/>
          <w:szCs w:val="32"/>
        </w:rPr>
        <w:t>…………….</w:t>
      </w:r>
    </w:p>
    <w:p w:rsidR="00F84F66" w:rsidRDefault="00F84F66" w:rsidP="00F84F66">
      <w:pPr>
        <w:rPr>
          <w:rFonts w:ascii="TH SarabunPSK" w:hAnsi="TH SarabunPSK" w:cs="TH SarabunPSK"/>
          <w:sz w:val="12"/>
          <w:szCs w:val="12"/>
        </w:rPr>
      </w:pPr>
    </w:p>
    <w:p w:rsidR="00F84F66" w:rsidRPr="002D385E" w:rsidRDefault="00D56F08" w:rsidP="00D56F0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6C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="00F84F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4F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4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F84F66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F84F66" w:rsidRPr="002D385E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6200"/>
      </w:tblGrid>
      <w:tr w:rsidR="00D56F08" w:rsidRPr="002D385E" w:rsidTr="00563CD1">
        <w:tc>
          <w:tcPr>
            <w:tcW w:w="1276" w:type="dxa"/>
          </w:tcPr>
          <w:p w:rsidR="00D56F08" w:rsidRPr="00706C00" w:rsidRDefault="00D56F08" w:rsidP="00563CD1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706C00">
              <w:rPr>
                <w:rFonts w:ascii="TH SarabunPSK" w:hAnsi="TH SarabunPSK" w:cs="TH SarabunPSK"/>
                <w:b/>
                <w:bCs/>
                <w:cs/>
              </w:rPr>
              <w:t>ลามาแล้ว</w:t>
            </w:r>
          </w:p>
          <w:p w:rsidR="00D56F08" w:rsidRPr="00706C00" w:rsidRDefault="00D56F08" w:rsidP="00563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76" w:type="dxa"/>
          </w:tcPr>
          <w:p w:rsidR="00D56F08" w:rsidRPr="00706C00" w:rsidRDefault="00D56F08" w:rsidP="00563CD1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706C00">
              <w:rPr>
                <w:rFonts w:ascii="TH SarabunPSK" w:hAnsi="TH SarabunPSK" w:cs="TH SarabunPSK"/>
                <w:b/>
                <w:bCs/>
                <w:cs/>
              </w:rPr>
              <w:t>ลาครั้งนี้</w:t>
            </w:r>
          </w:p>
          <w:p w:rsidR="00D56F08" w:rsidRPr="00706C00" w:rsidRDefault="00D56F08" w:rsidP="00563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6F08" w:rsidRPr="00706C00" w:rsidRDefault="00D56F08" w:rsidP="00563CD1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706C00">
              <w:rPr>
                <w:rFonts w:ascii="TH SarabunPSK" w:hAnsi="TH SarabunPSK" w:cs="TH SarabunPSK"/>
                <w:b/>
                <w:bCs/>
                <w:cs/>
              </w:rPr>
              <w:t>รวมเป็น</w:t>
            </w:r>
          </w:p>
          <w:p w:rsidR="00D56F08" w:rsidRPr="00706C00" w:rsidRDefault="00D56F08" w:rsidP="00563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D56F08" w:rsidRPr="002D385E" w:rsidRDefault="00D56F08" w:rsidP="00563C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2D385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  <w:p w:rsidR="00D56F08" w:rsidRPr="002D385E" w:rsidRDefault="00D56F08" w:rsidP="00D5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85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 w:rsidRPr="002D385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D385E">
              <w:rPr>
                <w:rFonts w:ascii="TH SarabunPSK" w:hAnsi="TH SarabunPSK" w:cs="TH SarabunPSK"/>
                <w:sz w:val="32"/>
                <w:szCs w:val="32"/>
              </w:rPr>
              <w:t>…………….…………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2D385E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2D385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D385E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</w:tr>
      <w:tr w:rsidR="00D56F08" w:rsidRPr="002D385E" w:rsidTr="00563CD1">
        <w:tc>
          <w:tcPr>
            <w:tcW w:w="1276" w:type="dxa"/>
          </w:tcPr>
          <w:p w:rsidR="00D56F08" w:rsidRPr="002D385E" w:rsidRDefault="00D56F08" w:rsidP="00563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6F08" w:rsidRPr="007A4A32" w:rsidRDefault="00D56F08" w:rsidP="00563C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6F08" w:rsidRPr="002D385E" w:rsidRDefault="00D56F08" w:rsidP="00563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D56F08" w:rsidRPr="004A7DCF" w:rsidRDefault="00D56F08" w:rsidP="00D56F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ตำแหน่ง..................................................</w:t>
            </w:r>
          </w:p>
        </w:tc>
      </w:tr>
    </w:tbl>
    <w:p w:rsidR="009969DA" w:rsidRDefault="009969DA" w:rsidP="00F84F66">
      <w:pPr>
        <w:rPr>
          <w:rFonts w:ascii="TH SarabunPSK" w:hAnsi="TH SarabunPSK" w:cs="TH SarabunPSK"/>
          <w:sz w:val="32"/>
          <w:szCs w:val="32"/>
        </w:rPr>
      </w:pPr>
    </w:p>
    <w:p w:rsidR="00F84F66" w:rsidRPr="002D385E" w:rsidRDefault="009969DA" w:rsidP="00F84F66">
      <w:pPr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……………………..……….…………..</w:t>
      </w:r>
      <w:r w:rsidRPr="002D385E">
        <w:rPr>
          <w:rFonts w:ascii="TH SarabunPSK" w:hAnsi="TH SarabunPSK" w:cs="TH SarabunPSK"/>
          <w:sz w:val="32"/>
          <w:szCs w:val="32"/>
          <w:cs/>
        </w:rPr>
        <w:t>ผู้ตรวจสอบ</w:t>
      </w:r>
      <w:r w:rsidR="00F84F66">
        <w:rPr>
          <w:rFonts w:ascii="TH SarabunPSK" w:hAnsi="TH SarabunPSK" w:cs="TH SarabunPSK"/>
          <w:sz w:val="32"/>
          <w:szCs w:val="32"/>
        </w:rPr>
        <w:t xml:space="preserve">     </w:t>
      </w:r>
      <w:r w:rsidR="00F84F66">
        <w:rPr>
          <w:rFonts w:ascii="TH SarabunPSK" w:hAnsi="TH SarabunPSK" w:cs="TH SarabunPSK" w:hint="cs"/>
          <w:sz w:val="32"/>
          <w:szCs w:val="32"/>
          <w:cs/>
        </w:rPr>
        <w:tab/>
      </w:r>
      <w:r w:rsidR="00F84F66">
        <w:rPr>
          <w:rFonts w:ascii="TH SarabunPSK" w:hAnsi="TH SarabunPSK" w:cs="TH SarabunPSK" w:hint="cs"/>
          <w:sz w:val="32"/>
          <w:szCs w:val="32"/>
          <w:cs/>
        </w:rPr>
        <w:tab/>
      </w:r>
    </w:p>
    <w:p w:rsidR="009969DA" w:rsidRDefault="009969DA" w:rsidP="00F84F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2D385E">
        <w:rPr>
          <w:rFonts w:ascii="TH SarabunPSK" w:hAnsi="TH SarabunPSK" w:cs="TH SarabunPSK"/>
          <w:sz w:val="32"/>
          <w:szCs w:val="32"/>
          <w:cs/>
        </w:rPr>
        <w:t>(</w:t>
      </w:r>
      <w:r w:rsidRPr="002D385E">
        <w:rPr>
          <w:rFonts w:ascii="TH SarabunPSK" w:hAnsi="TH SarabunPSK" w:cs="TH SarabunPSK"/>
          <w:sz w:val="32"/>
          <w:szCs w:val="32"/>
        </w:rPr>
        <w:t>……</w:t>
      </w:r>
      <w:r w:rsidR="00B25859">
        <w:rPr>
          <w:rFonts w:ascii="TH SarabunPSK" w:hAnsi="TH SarabunPSK" w:cs="TH SarabunPSK"/>
          <w:sz w:val="32"/>
          <w:szCs w:val="32"/>
        </w:rPr>
        <w:t>…</w:t>
      </w:r>
      <w:r w:rsidRPr="002D385E">
        <w:rPr>
          <w:rFonts w:ascii="TH SarabunPSK" w:hAnsi="TH SarabunPSK" w:cs="TH SarabunPSK"/>
          <w:sz w:val="32"/>
          <w:szCs w:val="32"/>
        </w:rPr>
        <w:t>……….…………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2D385E">
        <w:rPr>
          <w:rFonts w:ascii="TH SarabunPSK" w:hAnsi="TH SarabunPSK" w:cs="TH SarabunPSK"/>
          <w:sz w:val="32"/>
          <w:szCs w:val="32"/>
        </w:rPr>
        <w:t>…………</w:t>
      </w:r>
      <w:r w:rsidRPr="002D385E">
        <w:rPr>
          <w:rFonts w:ascii="TH SarabunPSK" w:hAnsi="TH SarabunPSK" w:cs="TH SarabunPSK"/>
          <w:sz w:val="32"/>
          <w:szCs w:val="32"/>
          <w:cs/>
        </w:rPr>
        <w:t>)</w:t>
      </w:r>
    </w:p>
    <w:p w:rsidR="009969DA" w:rsidRDefault="009969DA" w:rsidP="00F84F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:rsidR="00F84F66" w:rsidRDefault="00B25859" w:rsidP="006A418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69DA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</w:t>
      </w:r>
      <w:r w:rsidR="00F84F66">
        <w:rPr>
          <w:rFonts w:ascii="TH SarabunPSK" w:hAnsi="TH SarabunPSK" w:cs="TH SarabunPSK"/>
          <w:sz w:val="32"/>
          <w:szCs w:val="32"/>
        </w:rPr>
        <w:tab/>
      </w:r>
      <w:r w:rsidR="00F84F66">
        <w:rPr>
          <w:rFonts w:ascii="TH SarabunPSK" w:hAnsi="TH SarabunPSK" w:cs="TH SarabunPSK"/>
          <w:sz w:val="32"/>
          <w:szCs w:val="32"/>
        </w:rPr>
        <w:tab/>
      </w:r>
    </w:p>
    <w:p w:rsidR="00F84F66" w:rsidRDefault="00F84F66" w:rsidP="00F84F66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FD65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A7D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</w:t>
      </w:r>
      <w:r w:rsidRPr="004A7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ของหัวหน้าส่วนราชการ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7D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</w:t>
      </w:r>
      <w:r w:rsidRPr="004A7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ผู้บังคับบัญชา</w:t>
      </w:r>
    </w:p>
    <w:p w:rsidR="00F84F66" w:rsidRDefault="00F84F66" w:rsidP="00F84F66">
      <w:pPr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2D385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2D385E">
        <w:rPr>
          <w:rFonts w:ascii="TH SarabunPSK" w:hAnsi="TH SarabunPSK" w:cs="TH SarabunPSK"/>
          <w:sz w:val="32"/>
          <w:szCs w:val="32"/>
        </w:rPr>
        <w:t>……</w:t>
      </w:r>
    </w:p>
    <w:p w:rsidR="00F84F66" w:rsidRDefault="00F84F66" w:rsidP="00F84F66">
      <w:pPr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2D385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2D385E">
        <w:rPr>
          <w:rFonts w:ascii="TH SarabunPSK" w:hAnsi="TH SarabunPSK" w:cs="TH SarabunPSK"/>
          <w:sz w:val="32"/>
          <w:szCs w:val="32"/>
        </w:rPr>
        <w:t>……</w:t>
      </w:r>
    </w:p>
    <w:p w:rsidR="00F84F66" w:rsidRDefault="00F84F66" w:rsidP="00F84F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ลงชื่อ</w:t>
      </w:r>
    </w:p>
    <w:p w:rsidR="00F84F66" w:rsidRDefault="00F84F66" w:rsidP="00F84F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93695">
        <w:rPr>
          <w:rFonts w:ascii="TH SarabunPSK" w:hAnsi="TH SarabunPSK" w:cs="TH SarabunPSK" w:hint="cs"/>
          <w:sz w:val="32"/>
          <w:szCs w:val="32"/>
          <w:cs/>
        </w:rPr>
        <w:t>นางนิรมล  พรสืบ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84F66" w:rsidRDefault="00F84F66" w:rsidP="00F84F6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ตำแหน่ง ป</w:t>
      </w:r>
      <w:r w:rsidR="00F93695">
        <w:rPr>
          <w:rFonts w:ascii="TH SarabunPSK" w:hAnsi="TH SarabunPSK" w:cs="TH SarabunPSK" w:hint="cs"/>
          <w:sz w:val="32"/>
          <w:szCs w:val="32"/>
          <w:cs/>
        </w:rPr>
        <w:t>ลัดองค์การบริหารส่วนตำบลป่าซาง</w:t>
      </w:r>
    </w:p>
    <w:p w:rsidR="00F84F66" w:rsidRPr="002D385E" w:rsidRDefault="00F84F66" w:rsidP="003373D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วันที่.....................................................</w:t>
      </w:r>
    </w:p>
    <w:p w:rsidR="007724A8" w:rsidRPr="00561CFF" w:rsidRDefault="007724A8" w:rsidP="008F6220">
      <w:pPr>
        <w:ind w:left="4320" w:firstLine="720"/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:rsidR="008F6220" w:rsidRPr="00F92D7A" w:rsidRDefault="008F6220" w:rsidP="008F6220">
      <w:pPr>
        <w:ind w:left="43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92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8F6220" w:rsidRPr="00561CFF" w:rsidRDefault="00F93695" w:rsidP="008F6220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="008F6220">
        <w:rPr>
          <w:rFonts w:ascii="TH SarabunPSK" w:hAnsi="TH SarabunPSK" w:cs="TH SarabunPSK"/>
          <w:b/>
          <w:bCs/>
          <w:sz w:val="40"/>
          <w:szCs w:val="40"/>
        </w:rPr>
        <w:tab/>
      </w:r>
      <w:r w:rsidR="008F6220">
        <w:rPr>
          <w:rFonts w:ascii="TH SarabunPSK" w:hAnsi="TH SarabunPSK" w:cs="TH SarabunPSK"/>
          <w:b/>
          <w:bCs/>
          <w:sz w:val="40"/>
          <w:szCs w:val="40"/>
        </w:rPr>
        <w:tab/>
      </w:r>
      <w:r w:rsidR="008F6220" w:rsidRPr="00FD49F6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8F6220" w:rsidRPr="004A7DC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F62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อนุญาต      </w:t>
      </w:r>
      <w:r w:rsidR="008F6220" w:rsidRPr="00FD49F6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2A"/>
      </w:r>
      <w:r w:rsidR="008F6220" w:rsidRPr="004A7D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ไม่อนุญาต</w:t>
      </w:r>
      <w:r w:rsidR="00F84F66" w:rsidRPr="002D385E">
        <w:rPr>
          <w:rFonts w:ascii="TH SarabunPSK" w:hAnsi="TH SarabunPSK" w:cs="TH SarabunPSK"/>
          <w:sz w:val="32"/>
          <w:szCs w:val="32"/>
        </w:rPr>
        <w:tab/>
      </w:r>
      <w:r w:rsidR="00F84F66" w:rsidRPr="002D385E">
        <w:rPr>
          <w:rFonts w:ascii="TH SarabunPSK" w:hAnsi="TH SarabunPSK" w:cs="TH SarabunPSK"/>
          <w:sz w:val="32"/>
          <w:szCs w:val="32"/>
        </w:rPr>
        <w:tab/>
      </w:r>
      <w:r w:rsidR="00F84F66">
        <w:rPr>
          <w:rFonts w:ascii="TH SarabunPSK" w:hAnsi="TH SarabunPSK" w:cs="TH SarabunPSK"/>
          <w:sz w:val="32"/>
          <w:szCs w:val="32"/>
        </w:rPr>
        <w:t xml:space="preserve">         </w:t>
      </w:r>
      <w:r w:rsidR="007724A8">
        <w:rPr>
          <w:rFonts w:ascii="TH SarabunPSK" w:hAnsi="TH SarabunPSK" w:cs="TH SarabunPSK"/>
          <w:sz w:val="32"/>
          <w:szCs w:val="32"/>
        </w:rPr>
        <w:t xml:space="preserve">    </w:t>
      </w:r>
      <w:r w:rsidR="007724A8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F6220">
        <w:rPr>
          <w:rFonts w:ascii="TH SarabunPSK" w:hAnsi="TH SarabunPSK" w:cs="TH SarabunPSK"/>
          <w:sz w:val="32"/>
          <w:szCs w:val="32"/>
        </w:rPr>
        <w:t xml:space="preserve"> </w:t>
      </w:r>
      <w:r w:rsidR="00F84F66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F84F66" w:rsidRDefault="00F93695" w:rsidP="0062676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6220">
        <w:rPr>
          <w:rFonts w:ascii="TH SarabunPSK" w:hAnsi="TH SarabunPSK" w:cs="TH SarabunPSK" w:hint="cs"/>
          <w:sz w:val="32"/>
          <w:szCs w:val="32"/>
          <w:cs/>
        </w:rPr>
        <w:tab/>
      </w:r>
      <w:r w:rsidR="008F6220">
        <w:rPr>
          <w:rFonts w:ascii="TH SarabunPSK" w:hAnsi="TH SarabunPSK" w:cs="TH SarabunPSK" w:hint="cs"/>
          <w:sz w:val="32"/>
          <w:szCs w:val="32"/>
          <w:cs/>
        </w:rPr>
        <w:tab/>
      </w:r>
      <w:r w:rsidR="00772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F66" w:rsidRPr="002D385E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044AFA" w:rsidRDefault="007724A8" w:rsidP="00F84F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3695">
        <w:rPr>
          <w:rFonts w:ascii="TH SarabunPSK" w:hAnsi="TH SarabunPSK" w:cs="TH SarabunPSK" w:hint="cs"/>
          <w:sz w:val="32"/>
          <w:szCs w:val="32"/>
          <w:cs/>
        </w:rPr>
        <w:tab/>
      </w:r>
      <w:r w:rsidR="00F93695">
        <w:rPr>
          <w:rFonts w:ascii="TH SarabunPSK" w:hAnsi="TH SarabunPSK" w:cs="TH SarabunPSK" w:hint="cs"/>
          <w:sz w:val="32"/>
          <w:szCs w:val="32"/>
          <w:cs/>
        </w:rPr>
        <w:tab/>
      </w:r>
      <w:r w:rsidR="00F93695">
        <w:rPr>
          <w:rFonts w:ascii="TH SarabunPSK" w:hAnsi="TH SarabunPSK" w:cs="TH SarabunPSK" w:hint="cs"/>
          <w:sz w:val="32"/>
          <w:szCs w:val="32"/>
          <w:cs/>
        </w:rPr>
        <w:tab/>
      </w:r>
      <w:r w:rsidR="00F93695">
        <w:rPr>
          <w:rFonts w:ascii="TH SarabunPSK" w:hAnsi="TH SarabunPSK" w:cs="TH SarabunPSK" w:hint="cs"/>
          <w:sz w:val="32"/>
          <w:szCs w:val="32"/>
          <w:cs/>
        </w:rPr>
        <w:tab/>
      </w:r>
      <w:r w:rsidR="008F6220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A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622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84F66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F93695">
        <w:rPr>
          <w:rFonts w:ascii="TH SarabunPSK" w:hAnsi="TH SarabunPSK" w:cs="TH SarabunPSK" w:hint="cs"/>
          <w:sz w:val="32"/>
          <w:szCs w:val="32"/>
          <w:cs/>
        </w:rPr>
        <w:t xml:space="preserve">สมควร  </w:t>
      </w:r>
      <w:proofErr w:type="spellStart"/>
      <w:r w:rsidR="00F93695">
        <w:rPr>
          <w:rFonts w:ascii="TH SarabunPSK" w:hAnsi="TH SarabunPSK" w:cs="TH SarabunPSK" w:hint="cs"/>
          <w:sz w:val="32"/>
          <w:szCs w:val="32"/>
          <w:cs/>
        </w:rPr>
        <w:t>นัยติ๊บ</w:t>
      </w:r>
      <w:proofErr w:type="spellEnd"/>
      <w:r w:rsidR="00F84F6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84F66" w:rsidRPr="00044AFA" w:rsidRDefault="00044AFA" w:rsidP="00F84F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93695">
        <w:rPr>
          <w:rFonts w:ascii="TH SarabunPSK" w:hAnsi="TH SarabunPSK" w:cs="TH SarabunPSK" w:hint="cs"/>
          <w:sz w:val="32"/>
          <w:szCs w:val="32"/>
          <w:cs/>
        </w:rPr>
        <w:tab/>
      </w:r>
      <w:r w:rsidR="00F93695">
        <w:rPr>
          <w:rFonts w:ascii="TH SarabunPSK" w:hAnsi="TH SarabunPSK" w:cs="TH SarabunPSK" w:hint="cs"/>
          <w:sz w:val="32"/>
          <w:szCs w:val="32"/>
          <w:cs/>
        </w:rPr>
        <w:tab/>
      </w:r>
      <w:r w:rsidR="00F93695">
        <w:rPr>
          <w:rFonts w:ascii="TH SarabunPSK" w:hAnsi="TH SarabunPSK" w:cs="TH SarabunPSK" w:hint="cs"/>
          <w:sz w:val="32"/>
          <w:szCs w:val="32"/>
          <w:cs/>
        </w:rPr>
        <w:tab/>
      </w:r>
      <w:r w:rsidR="00F93695">
        <w:rPr>
          <w:rFonts w:ascii="TH SarabunPSK" w:hAnsi="TH SarabunPSK" w:cs="TH SarabunPSK" w:hint="cs"/>
          <w:sz w:val="32"/>
          <w:szCs w:val="32"/>
          <w:cs/>
        </w:rPr>
        <w:tab/>
      </w:r>
      <w:r w:rsidR="00F93695">
        <w:rPr>
          <w:rFonts w:ascii="TH SarabunPSK" w:hAnsi="TH SarabunPSK" w:cs="TH SarabunPSK" w:hint="cs"/>
          <w:sz w:val="32"/>
          <w:szCs w:val="32"/>
          <w:cs/>
        </w:rPr>
        <w:tab/>
      </w:r>
      <w:r w:rsidR="00772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B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94BED">
        <w:rPr>
          <w:rFonts w:ascii="TH SarabunPSK" w:hAnsi="TH SarabunPSK" w:cs="TH SarabunPSK" w:hint="cs"/>
          <w:sz w:val="32"/>
          <w:szCs w:val="32"/>
          <w:cs/>
        </w:rPr>
        <w:t>ตำ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แหน่ง  </w:t>
      </w:r>
      <w:r w:rsidR="00F84F66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  <w:r w:rsidR="00F93695">
        <w:rPr>
          <w:rFonts w:ascii="TH SarabunPSK" w:hAnsi="TH SarabunPSK" w:cs="TH SarabunPSK" w:hint="cs"/>
          <w:sz w:val="32"/>
          <w:szCs w:val="32"/>
          <w:cs/>
        </w:rPr>
        <w:t>ป่าซาง</w:t>
      </w:r>
    </w:p>
    <w:p w:rsidR="00DE6A77" w:rsidRDefault="00F84F66" w:rsidP="00337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3695">
        <w:rPr>
          <w:rFonts w:ascii="TH SarabunPSK" w:hAnsi="TH SarabunPSK" w:cs="TH SarabunPSK" w:hint="cs"/>
          <w:sz w:val="32"/>
          <w:szCs w:val="32"/>
          <w:cs/>
        </w:rPr>
        <w:tab/>
      </w:r>
      <w:r w:rsidR="00F93695">
        <w:rPr>
          <w:rFonts w:ascii="TH SarabunPSK" w:hAnsi="TH SarabunPSK" w:cs="TH SarabunPSK" w:hint="cs"/>
          <w:sz w:val="32"/>
          <w:szCs w:val="32"/>
          <w:cs/>
        </w:rPr>
        <w:tab/>
      </w:r>
      <w:r w:rsidR="00F93695">
        <w:rPr>
          <w:rFonts w:ascii="TH SarabunPSK" w:hAnsi="TH SarabunPSK" w:cs="TH SarabunPSK" w:hint="cs"/>
          <w:sz w:val="32"/>
          <w:szCs w:val="32"/>
          <w:cs/>
        </w:rPr>
        <w:tab/>
      </w:r>
      <w:r w:rsidR="00F93695">
        <w:rPr>
          <w:rFonts w:ascii="TH SarabunPSK" w:hAnsi="TH SarabunPSK" w:cs="TH SarabunPSK" w:hint="cs"/>
          <w:sz w:val="32"/>
          <w:szCs w:val="32"/>
          <w:cs/>
        </w:rPr>
        <w:tab/>
      </w:r>
      <w:r w:rsidR="00F93695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D385E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D385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2D385E">
        <w:rPr>
          <w:rFonts w:ascii="TH SarabunPSK" w:hAnsi="TH SarabunPSK" w:cs="TH SarabunPSK"/>
          <w:cs/>
        </w:rPr>
        <w:tab/>
      </w:r>
    </w:p>
    <w:p w:rsidR="00784E8D" w:rsidRDefault="00784E8D" w:rsidP="00BC5436">
      <w:pPr>
        <w:pStyle w:val="a3"/>
        <w:rPr>
          <w:rFonts w:ascii="TH SarabunPSK" w:hAnsi="TH SarabunPSK" w:cs="TH SarabunPSK"/>
        </w:rPr>
      </w:pPr>
    </w:p>
    <w:sectPr w:rsidR="00784E8D" w:rsidSect="00561CFF">
      <w:pgSz w:w="11906" w:h="16838"/>
      <w:pgMar w:top="567" w:right="991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4510"/>
    <w:multiLevelType w:val="singleLevel"/>
    <w:tmpl w:val="904AD70E"/>
    <w:lvl w:ilvl="0"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2D385E"/>
    <w:rsid w:val="00000CA8"/>
    <w:rsid w:val="00003398"/>
    <w:rsid w:val="00044AFA"/>
    <w:rsid w:val="000A00CD"/>
    <w:rsid w:val="000B267E"/>
    <w:rsid w:val="000D5980"/>
    <w:rsid w:val="000D73CE"/>
    <w:rsid w:val="000E1481"/>
    <w:rsid w:val="001267A5"/>
    <w:rsid w:val="001454DD"/>
    <w:rsid w:val="001B76E7"/>
    <w:rsid w:val="001F30C6"/>
    <w:rsid w:val="00283A4F"/>
    <w:rsid w:val="002A5962"/>
    <w:rsid w:val="002D385E"/>
    <w:rsid w:val="0030242F"/>
    <w:rsid w:val="00311671"/>
    <w:rsid w:val="003233B8"/>
    <w:rsid w:val="003373D9"/>
    <w:rsid w:val="00341243"/>
    <w:rsid w:val="004A7DCF"/>
    <w:rsid w:val="004C65D6"/>
    <w:rsid w:val="004F6D86"/>
    <w:rsid w:val="00500956"/>
    <w:rsid w:val="00561CFF"/>
    <w:rsid w:val="00582222"/>
    <w:rsid w:val="00583749"/>
    <w:rsid w:val="0061080E"/>
    <w:rsid w:val="00617FA3"/>
    <w:rsid w:val="00626765"/>
    <w:rsid w:val="00651F98"/>
    <w:rsid w:val="00682122"/>
    <w:rsid w:val="006921BB"/>
    <w:rsid w:val="00694BED"/>
    <w:rsid w:val="006A2131"/>
    <w:rsid w:val="006A4184"/>
    <w:rsid w:val="006F454B"/>
    <w:rsid w:val="00706C00"/>
    <w:rsid w:val="007724A8"/>
    <w:rsid w:val="00774D89"/>
    <w:rsid w:val="00784E8D"/>
    <w:rsid w:val="007A4A32"/>
    <w:rsid w:val="007E6DC5"/>
    <w:rsid w:val="0084352E"/>
    <w:rsid w:val="0085044D"/>
    <w:rsid w:val="00850E63"/>
    <w:rsid w:val="008619C9"/>
    <w:rsid w:val="00896F99"/>
    <w:rsid w:val="008D22F2"/>
    <w:rsid w:val="008F6220"/>
    <w:rsid w:val="009345CC"/>
    <w:rsid w:val="0093779F"/>
    <w:rsid w:val="00977C3B"/>
    <w:rsid w:val="009969DA"/>
    <w:rsid w:val="009C444E"/>
    <w:rsid w:val="009F70E4"/>
    <w:rsid w:val="00A270ED"/>
    <w:rsid w:val="00AD63DE"/>
    <w:rsid w:val="00B25859"/>
    <w:rsid w:val="00B33A22"/>
    <w:rsid w:val="00B42FF2"/>
    <w:rsid w:val="00B63238"/>
    <w:rsid w:val="00B95067"/>
    <w:rsid w:val="00BA5426"/>
    <w:rsid w:val="00BC5436"/>
    <w:rsid w:val="00C00654"/>
    <w:rsid w:val="00C15221"/>
    <w:rsid w:val="00C27D88"/>
    <w:rsid w:val="00C91715"/>
    <w:rsid w:val="00CA5A66"/>
    <w:rsid w:val="00CC1745"/>
    <w:rsid w:val="00D02293"/>
    <w:rsid w:val="00D56F08"/>
    <w:rsid w:val="00D66D82"/>
    <w:rsid w:val="00D75B0E"/>
    <w:rsid w:val="00DA6F13"/>
    <w:rsid w:val="00DD2C7F"/>
    <w:rsid w:val="00DD372A"/>
    <w:rsid w:val="00DE6A77"/>
    <w:rsid w:val="00DF3861"/>
    <w:rsid w:val="00DF5A6C"/>
    <w:rsid w:val="00E50328"/>
    <w:rsid w:val="00E50BC6"/>
    <w:rsid w:val="00F10EA1"/>
    <w:rsid w:val="00F316CF"/>
    <w:rsid w:val="00F84F66"/>
    <w:rsid w:val="00F92D7A"/>
    <w:rsid w:val="00F93695"/>
    <w:rsid w:val="00FA73C9"/>
    <w:rsid w:val="00FD49F6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66"/>
    <w:rPr>
      <w:sz w:val="28"/>
      <w:szCs w:val="28"/>
    </w:rPr>
  </w:style>
  <w:style w:type="paragraph" w:styleId="1">
    <w:name w:val="heading 1"/>
    <w:basedOn w:val="a"/>
    <w:next w:val="a"/>
    <w:qFormat/>
    <w:rsid w:val="00CA5A66"/>
    <w:pPr>
      <w:keepNext/>
      <w:jc w:val="center"/>
      <w:outlineLvl w:val="0"/>
    </w:pPr>
    <w:rPr>
      <w:rFonts w:ascii="CordiaUPC" w:hAnsi="CordiaUPC" w:cs="CordiaUPC"/>
      <w:sz w:val="32"/>
      <w:szCs w:val="32"/>
    </w:rPr>
  </w:style>
  <w:style w:type="paragraph" w:styleId="2">
    <w:name w:val="heading 2"/>
    <w:basedOn w:val="a"/>
    <w:next w:val="a"/>
    <w:qFormat/>
    <w:rsid w:val="00CA5A66"/>
    <w:pPr>
      <w:keepNext/>
      <w:outlineLvl w:val="1"/>
    </w:pPr>
    <w:rPr>
      <w:rFonts w:ascii="EucrosiaUPC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5A66"/>
    <w:pPr>
      <w:jc w:val="center"/>
    </w:pPr>
    <w:rPr>
      <w:rFonts w:ascii="CordiaUPC" w:hAnsi="CordiaUPC" w:cs="CordiaUPC"/>
      <w:b/>
      <w:bCs/>
      <w:sz w:val="36"/>
      <w:szCs w:val="36"/>
    </w:rPr>
  </w:style>
  <w:style w:type="paragraph" w:styleId="a4">
    <w:name w:val="Body Text Indent"/>
    <w:basedOn w:val="a"/>
    <w:rsid w:val="00CA5A66"/>
    <w:pPr>
      <w:ind w:left="5103" w:firstLine="657"/>
    </w:pPr>
    <w:rPr>
      <w:rFonts w:ascii="CordiaUPC" w:hAnsi="CordiaUPC" w:cs="CordiaUPC"/>
      <w:sz w:val="32"/>
      <w:szCs w:val="32"/>
    </w:rPr>
  </w:style>
  <w:style w:type="paragraph" w:styleId="a5">
    <w:name w:val="Body Text"/>
    <w:basedOn w:val="a"/>
    <w:rsid w:val="00CA5A66"/>
    <w:rPr>
      <w:rFonts w:ascii="DilleniaUPC" w:hAnsi="DilleniaUPC" w:cs="DilleniaUPC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DD2C7F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semiHidden/>
    <w:rsid w:val="00DD2C7F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0;&#3640;&#3588;&#3621;&#3634;&#3585;&#3619;\&#3585;&#3634;&#3619;&#3621;&#3634;\&#3649;&#3610;&#3610;&#3651;&#3610;&#3621;&#3634;&#3614;&#3633;&#3585;&#3612;&#3656;&#3629;&#3609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FE3B-7597-4FA2-AEE0-D99BEBB4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แบบใบลาพักผ่อน</Template>
  <TotalTime>436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แบบใบลาพักผ่อน</vt:lpstr>
    </vt:vector>
  </TitlesOfParts>
  <Company>1999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creator>hp</dc:creator>
  <cp:lastModifiedBy>user</cp:lastModifiedBy>
  <cp:revision>64</cp:revision>
  <cp:lastPrinted>2022-01-04T01:55:00Z</cp:lastPrinted>
  <dcterms:created xsi:type="dcterms:W3CDTF">2013-11-08T03:47:00Z</dcterms:created>
  <dcterms:modified xsi:type="dcterms:W3CDTF">2022-02-10T08:08:00Z</dcterms:modified>
</cp:coreProperties>
</file>